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5" w:rsidRDefault="00347C55">
      <w:pPr>
        <w:pStyle w:val="berschrift1"/>
        <w:jc w:val="center"/>
        <w:rPr>
          <w:b/>
        </w:rPr>
      </w:pPr>
      <w:bookmarkStart w:id="0" w:name="_GoBack"/>
      <w:bookmarkEnd w:id="0"/>
      <w:r>
        <w:rPr>
          <w:b/>
        </w:rPr>
        <w:t>Gutachten des</w:t>
      </w:r>
      <w:r w:rsidR="005D05AC">
        <w:rPr>
          <w:b/>
        </w:rPr>
        <w:t>/der</w:t>
      </w:r>
      <w:r>
        <w:rPr>
          <w:b/>
        </w:rPr>
        <w:t xml:space="preserve"> Fachlehrer</w:t>
      </w:r>
      <w:r w:rsidR="005D05AC">
        <w:rPr>
          <w:b/>
        </w:rPr>
        <w:t>/</w:t>
      </w:r>
      <w:r>
        <w:rPr>
          <w:b/>
        </w:rPr>
        <w:t>s</w:t>
      </w:r>
      <w:r w:rsidR="005D05AC">
        <w:rPr>
          <w:b/>
        </w:rPr>
        <w:t>/in</w:t>
      </w:r>
    </w:p>
    <w:p w:rsidR="00347C55" w:rsidRDefault="00347C55">
      <w:pPr>
        <w:rPr>
          <w:rFonts w:ascii="Arial" w:hAnsi="Arial"/>
          <w:sz w:val="22"/>
        </w:rPr>
      </w:pPr>
    </w:p>
    <w:p w:rsidR="00347C55" w:rsidRDefault="00347C55" w:rsidP="009B501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</w:t>
      </w:r>
      <w:r w:rsidR="009B5016">
        <w:rPr>
          <w:rFonts w:ascii="Arial" w:hAnsi="Arial"/>
          <w:sz w:val="22"/>
        </w:rPr>
        <w:t>INWEIS</w:t>
      </w:r>
      <w:r>
        <w:rPr>
          <w:rFonts w:ascii="Arial" w:hAnsi="Arial"/>
          <w:sz w:val="22"/>
        </w:rPr>
        <w:t>:</w:t>
      </w:r>
      <w:r w:rsidR="009B5016">
        <w:rPr>
          <w:rFonts w:ascii="Arial" w:hAnsi="Arial"/>
          <w:sz w:val="22"/>
        </w:rPr>
        <w:t xml:space="preserve"> bitte beachten Sie </w:t>
      </w:r>
      <w:r w:rsidR="00BC1798">
        <w:rPr>
          <w:rFonts w:ascii="Arial" w:hAnsi="Arial" w:cs="Arial"/>
          <w:bCs/>
          <w:sz w:val="22"/>
        </w:rPr>
        <w:t>die Erläuterung</w:t>
      </w:r>
      <w:r w:rsidR="009B5016">
        <w:rPr>
          <w:rFonts w:ascii="Arial" w:hAnsi="Arial" w:cs="Arial"/>
          <w:bCs/>
          <w:sz w:val="22"/>
        </w:rPr>
        <w:t>en</w:t>
      </w:r>
      <w:r w:rsidR="00BC1798">
        <w:rPr>
          <w:rFonts w:ascii="Arial" w:hAnsi="Arial" w:cs="Arial"/>
          <w:bCs/>
          <w:sz w:val="22"/>
        </w:rPr>
        <w:t xml:space="preserve"> in</w:t>
      </w:r>
      <w:r w:rsidR="004502D8">
        <w:rPr>
          <w:rFonts w:ascii="Arial" w:hAnsi="Arial" w:cs="Arial"/>
          <w:bCs/>
          <w:sz w:val="22"/>
        </w:rPr>
        <w:t xml:space="preserve"> der Ausschreibung</w:t>
      </w:r>
      <w:r w:rsidR="00BC1798">
        <w:rPr>
          <w:rFonts w:ascii="Arial" w:hAnsi="Arial" w:cs="Arial"/>
          <w:bCs/>
          <w:sz w:val="22"/>
        </w:rPr>
        <w:t xml:space="preserve"> </w:t>
      </w:r>
      <w:r w:rsidR="0004527F">
        <w:rPr>
          <w:rFonts w:ascii="Arial" w:hAnsi="Arial" w:cs="Arial"/>
          <w:bCs/>
          <w:sz w:val="22"/>
        </w:rPr>
        <w:t xml:space="preserve">und im Anschreiben </w:t>
      </w:r>
      <w:r w:rsidR="00BC1798">
        <w:rPr>
          <w:rFonts w:ascii="Arial" w:hAnsi="Arial" w:cs="Arial"/>
          <w:bCs/>
          <w:sz w:val="22"/>
        </w:rPr>
        <w:t xml:space="preserve">zu </w:t>
      </w:r>
      <w:r w:rsidR="009B5016">
        <w:rPr>
          <w:rFonts w:ascii="Arial" w:hAnsi="Arial" w:cs="Arial"/>
          <w:bCs/>
          <w:sz w:val="22"/>
        </w:rPr>
        <w:t xml:space="preserve">fachlich relevanten Gutachten mit Blick auf den jeweiligen </w:t>
      </w:r>
      <w:r w:rsidR="00BC1798">
        <w:rPr>
          <w:rFonts w:ascii="Arial" w:hAnsi="Arial" w:cs="Arial"/>
          <w:bCs/>
          <w:sz w:val="22"/>
        </w:rPr>
        <w:t>Studienw</w:t>
      </w:r>
      <w:r w:rsidR="009B5016">
        <w:rPr>
          <w:rFonts w:ascii="Arial" w:hAnsi="Arial" w:cs="Arial"/>
          <w:bCs/>
          <w:sz w:val="22"/>
        </w:rPr>
        <w:t>u</w:t>
      </w:r>
      <w:r w:rsidR="00BC1798">
        <w:rPr>
          <w:rFonts w:ascii="Arial" w:hAnsi="Arial" w:cs="Arial"/>
          <w:bCs/>
          <w:sz w:val="22"/>
        </w:rPr>
        <w:t>nsch</w:t>
      </w:r>
      <w:r w:rsidR="009B5016">
        <w:rPr>
          <w:rFonts w:ascii="Arial" w:hAnsi="Arial" w:cs="Arial"/>
          <w:bCs/>
          <w:sz w:val="22"/>
        </w:rPr>
        <w:br/>
        <w:t>des Bewerbers / der Bewerberin!</w:t>
      </w:r>
    </w:p>
    <w:p w:rsidR="00347C55" w:rsidRDefault="00347C55">
      <w:pPr>
        <w:rPr>
          <w:rFonts w:ascii="Arial" w:hAnsi="Arial" w:cs="Arial"/>
          <w:bCs/>
          <w:sz w:val="22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zur</w:t>
      </w:r>
      <w:r w:rsidR="00AE50FE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 xml:space="preserve"> Schülerin</w:t>
      </w:r>
      <w:r w:rsidR="00166214" w:rsidRPr="00166214">
        <w:rPr>
          <w:rFonts w:ascii="Arial" w:hAnsi="Arial"/>
          <w:b/>
          <w:sz w:val="24"/>
          <w:u w:val="single"/>
        </w:rPr>
        <w:t xml:space="preserve"> </w:t>
      </w:r>
      <w:r w:rsidR="00166214">
        <w:rPr>
          <w:rFonts w:ascii="Arial" w:hAnsi="Arial"/>
          <w:b/>
          <w:sz w:val="24"/>
          <w:u w:val="single"/>
        </w:rPr>
        <w:t xml:space="preserve">/ zum </w:t>
      </w:r>
      <w:r>
        <w:rPr>
          <w:rFonts w:ascii="Arial" w:hAnsi="Arial"/>
          <w:b/>
          <w:sz w:val="24"/>
          <w:u w:val="single"/>
        </w:rPr>
        <w:t>Schüler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Jetzige Ausbildungsstätte: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zum</w:t>
      </w:r>
      <w:r w:rsidR="009B5016">
        <w:rPr>
          <w:rFonts w:ascii="Arial" w:hAnsi="Arial"/>
          <w:b/>
          <w:sz w:val="24"/>
          <w:u w:val="single"/>
        </w:rPr>
        <w:t>/r</w:t>
      </w:r>
      <w:r>
        <w:rPr>
          <w:rFonts w:ascii="Arial" w:hAnsi="Arial"/>
          <w:b/>
          <w:sz w:val="24"/>
          <w:u w:val="single"/>
        </w:rPr>
        <w:t xml:space="preserve"> begutachtenden Fachlehrer</w:t>
      </w:r>
      <w:r w:rsidR="009B5016">
        <w:rPr>
          <w:rFonts w:ascii="Arial" w:hAnsi="Arial"/>
          <w:b/>
          <w:sz w:val="24"/>
          <w:u w:val="single"/>
        </w:rPr>
        <w:t>/in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Unterrichtsfach: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AE50F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C55">
        <w:rPr>
          <w:rFonts w:ascii="Arial" w:hAnsi="Arial"/>
          <w:sz w:val="24"/>
        </w:rPr>
        <w:t>erzeitige Funktion: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Schultyp: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der Schule: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Telefonnummer / E-Mail-Anschrift: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sind Sie bereits an der Schule tätig?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Hintergrundinformationen</w:t>
      </w:r>
      <w:r>
        <w:rPr>
          <w:rFonts w:ascii="Arial" w:hAnsi="Arial"/>
          <w:sz w:val="24"/>
        </w:rPr>
        <w:t>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kennen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Kontext der Bekanntschaft: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haben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 unterrichtet?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welchen Klassen haben Sie die Schülerin/ den Schüler unterrichtet?</w:t>
      </w:r>
    </w:p>
    <w:p w:rsidR="00166214" w:rsidRDefault="00166214">
      <w:pPr>
        <w:ind w:left="705"/>
        <w:rPr>
          <w:rFonts w:ascii="Arial" w:hAnsi="Arial"/>
          <w:sz w:val="24"/>
        </w:rPr>
      </w:pPr>
    </w:p>
    <w:p w:rsidR="00166214" w:rsidRDefault="00166214">
      <w:pPr>
        <w:ind w:left="705"/>
        <w:rPr>
          <w:rFonts w:ascii="Arial" w:hAnsi="Arial"/>
          <w:sz w:val="24"/>
        </w:rPr>
      </w:pPr>
    </w:p>
    <w:p w:rsidR="00347C55" w:rsidRPr="00B81D2D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Beurteilung der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/ des Schülers: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Persönlichkeit</w:t>
      </w: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Leistungsprofil, z.B. </w:t>
      </w:r>
      <w:r w:rsidRPr="0004527F">
        <w:rPr>
          <w:rFonts w:ascii="Arial" w:hAnsi="Arial"/>
          <w:b/>
          <w:sz w:val="24"/>
        </w:rPr>
        <w:t>Begabung und Talente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8A4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A4A14" w:rsidRDefault="008A4A14">
      <w:pPr>
        <w:rPr>
          <w:rFonts w:ascii="Arial" w:hAnsi="Arial"/>
          <w:sz w:val="24"/>
        </w:rPr>
      </w:pPr>
    </w:p>
    <w:p w:rsidR="008A4A14" w:rsidRDefault="008A4A14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Beziehungen zu Deutschland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 xml:space="preserve">Einordnung des Schülers </w:t>
      </w:r>
      <w:r w:rsidR="009B5016">
        <w:rPr>
          <w:rFonts w:ascii="Arial" w:hAnsi="Arial"/>
          <w:b/>
          <w:sz w:val="24"/>
          <w:u w:val="single"/>
        </w:rPr>
        <w:t xml:space="preserve">/ der Schülerin </w:t>
      </w:r>
      <w:r w:rsidRPr="00296564">
        <w:rPr>
          <w:rFonts w:ascii="Arial" w:hAnsi="Arial"/>
          <w:b/>
          <w:sz w:val="24"/>
          <w:u w:val="single"/>
        </w:rPr>
        <w:t>nach bestimmten Kriterien in der Klasse</w:t>
      </w:r>
      <w:r w:rsidR="004502D8" w:rsidRPr="00296564">
        <w:rPr>
          <w:rFonts w:ascii="Arial" w:hAnsi="Arial"/>
          <w:b/>
          <w:sz w:val="24"/>
          <w:u w:val="single"/>
        </w:rPr>
        <w:t xml:space="preserve"> / Stufe</w:t>
      </w:r>
    </w:p>
    <w:p w:rsidR="00347C55" w:rsidRDefault="00347C5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708"/>
        <w:gridCol w:w="1134"/>
        <w:gridCol w:w="1843"/>
      </w:tblGrid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durchschnittlich</w:t>
            </w: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</w:t>
            </w: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sehr gut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ausgezeichnet</w:t>
            </w: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Kreativität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Motivation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Selbstbewusstsein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</w:t>
            </w:r>
            <w:r w:rsidR="003023CD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>ändigkeit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Intellektuelle Fähigkeit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Schriftliche Darlegung von Ideen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Wirkung bei Diskussionen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Disziplinierte Arbeitshaltung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Entwicklungspotenzial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Organisationstalent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Notendurchschnitt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rPr>
          <w:trHeight w:val="77"/>
        </w:trPr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Deutschkenntnisse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</w:tbl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>Halten Sie die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 w:rsidRPr="00296564">
        <w:rPr>
          <w:rFonts w:ascii="Arial" w:hAnsi="Arial"/>
          <w:b/>
          <w:sz w:val="24"/>
          <w:u w:val="single"/>
        </w:rPr>
        <w:t>/ den Schüler für erwachsen/reif/anpassungs</w:t>
      </w:r>
      <w:r w:rsidR="00296564">
        <w:rPr>
          <w:rFonts w:ascii="Arial" w:hAnsi="Arial"/>
          <w:b/>
          <w:sz w:val="24"/>
          <w:u w:val="single"/>
        </w:rPr>
        <w:t>-</w:t>
      </w:r>
      <w:r w:rsidRPr="00296564">
        <w:rPr>
          <w:rFonts w:ascii="Arial" w:hAnsi="Arial"/>
          <w:b/>
          <w:sz w:val="24"/>
          <w:u w:val="single"/>
        </w:rPr>
        <w:t>fähig genug, um in Deutschland selbstständig zu studieren?</w:t>
      </w:r>
    </w:p>
    <w:p w:rsidR="00347C55" w:rsidRDefault="00347C55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4502D8" w:rsidRDefault="004502D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  <w:r w:rsidRPr="00296564">
        <w:rPr>
          <w:rFonts w:ascii="Arial" w:hAnsi="Arial"/>
          <w:b/>
          <w:sz w:val="24"/>
        </w:rPr>
        <w:t>7.</w:t>
      </w:r>
      <w:r>
        <w:rPr>
          <w:rFonts w:ascii="Arial" w:hAnsi="Arial"/>
          <w:sz w:val="24"/>
        </w:rPr>
        <w:tab/>
      </w:r>
      <w:r w:rsidRPr="00296564">
        <w:rPr>
          <w:rFonts w:ascii="Arial" w:hAnsi="Arial"/>
          <w:b/>
          <w:sz w:val="24"/>
          <w:u w:val="single"/>
        </w:rPr>
        <w:t>Allgemeine Bemerkungen:</w:t>
      </w: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 und Stempel der Schule</w:t>
      </w:r>
    </w:p>
    <w:sectPr w:rsidR="00347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A9B"/>
    <w:multiLevelType w:val="singleLevel"/>
    <w:tmpl w:val="BC3E23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</w:abstractNum>
  <w:abstractNum w:abstractNumId="1" w15:restartNumberingAfterBreak="0">
    <w:nsid w:val="323E352F"/>
    <w:multiLevelType w:val="singleLevel"/>
    <w:tmpl w:val="E7C4E5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36BB6492"/>
    <w:multiLevelType w:val="singleLevel"/>
    <w:tmpl w:val="DE6C797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5"/>
    <w:rsid w:val="0004527F"/>
    <w:rsid w:val="00166214"/>
    <w:rsid w:val="001C7F7F"/>
    <w:rsid w:val="001E1315"/>
    <w:rsid w:val="0028407D"/>
    <w:rsid w:val="00296564"/>
    <w:rsid w:val="003023CD"/>
    <w:rsid w:val="00347C55"/>
    <w:rsid w:val="00397BC0"/>
    <w:rsid w:val="004502D8"/>
    <w:rsid w:val="004D0CD1"/>
    <w:rsid w:val="00585E20"/>
    <w:rsid w:val="005A7881"/>
    <w:rsid w:val="005D05AC"/>
    <w:rsid w:val="007C5C29"/>
    <w:rsid w:val="007D6209"/>
    <w:rsid w:val="0082725C"/>
    <w:rsid w:val="008A4A14"/>
    <w:rsid w:val="00935EC6"/>
    <w:rsid w:val="00945427"/>
    <w:rsid w:val="009B5016"/>
    <w:rsid w:val="00A156E1"/>
    <w:rsid w:val="00AE50FE"/>
    <w:rsid w:val="00B115EC"/>
    <w:rsid w:val="00B22645"/>
    <w:rsid w:val="00B81D2D"/>
    <w:rsid w:val="00BC1798"/>
    <w:rsid w:val="00C05AFF"/>
    <w:rsid w:val="00E517BC"/>
    <w:rsid w:val="00EB4931"/>
    <w:rsid w:val="00F27FF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333E0-37A0-4BEF-A42E-1ED62C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198EB6-2AA3-4825-8449-CD03549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9E0FA10E.dotm</Template>
  <TotalTime>0</TotalTime>
  <Pages>3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Lehrergutachten</vt:lpstr>
    </vt:vector>
  </TitlesOfParts>
  <Company>DAAD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Lehrergutachten</dc:title>
  <dc:creator>hillers_i</dc:creator>
  <cp:lastModifiedBy>Gabriele Parmentier-Dienst</cp:lastModifiedBy>
  <cp:revision>2</cp:revision>
  <cp:lastPrinted>2008-11-13T13:33:00Z</cp:lastPrinted>
  <dcterms:created xsi:type="dcterms:W3CDTF">2016-11-30T09:42:00Z</dcterms:created>
  <dcterms:modified xsi:type="dcterms:W3CDTF">2016-11-30T09:42:00Z</dcterms:modified>
</cp:coreProperties>
</file>